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2E4B3" w14:textId="77777777" w:rsidR="00E4650D" w:rsidRDefault="00E4650D" w:rsidP="00E4650D">
      <w:pPr>
        <w:rPr>
          <w:rFonts w:cstheme="minorHAnsi"/>
          <w:b/>
          <w:bCs/>
        </w:rPr>
      </w:pPr>
      <w:bookmarkStart w:id="0" w:name="_GoBack"/>
      <w:bookmarkEnd w:id="0"/>
    </w:p>
    <w:p w14:paraId="0D4C9D7E" w14:textId="77777777" w:rsidR="00E4650D" w:rsidRDefault="00E4650D" w:rsidP="00E4650D">
      <w:pPr>
        <w:rPr>
          <w:rFonts w:cstheme="minorHAnsi"/>
          <w:b/>
          <w:bCs/>
        </w:rPr>
      </w:pPr>
    </w:p>
    <w:p w14:paraId="4F42A4EB" w14:textId="77777777" w:rsidR="00E4650D" w:rsidRDefault="00E4650D" w:rsidP="00E4650D">
      <w:pPr>
        <w:rPr>
          <w:rFonts w:cstheme="minorHAnsi"/>
          <w:b/>
          <w:bCs/>
        </w:rPr>
      </w:pPr>
    </w:p>
    <w:p w14:paraId="4ABDA369" w14:textId="77777777" w:rsidR="00E4650D" w:rsidRDefault="00E4650D" w:rsidP="00E4650D">
      <w:pPr>
        <w:rPr>
          <w:rFonts w:cstheme="minorHAnsi"/>
          <w:b/>
          <w:bCs/>
          <w:sz w:val="24"/>
        </w:rPr>
      </w:pPr>
      <w:r w:rsidRPr="00E4650D">
        <w:rPr>
          <w:rFonts w:cstheme="minorHAnsi"/>
          <w:b/>
          <w:bCs/>
          <w:sz w:val="24"/>
        </w:rPr>
        <w:t xml:space="preserve">Mentorprogram for ledere </w:t>
      </w:r>
    </w:p>
    <w:p w14:paraId="6832DD64" w14:textId="77777777" w:rsidR="00E4650D" w:rsidRPr="00E4650D" w:rsidRDefault="00E4650D" w:rsidP="00E4650D">
      <w:pPr>
        <w:rPr>
          <w:rFonts w:cstheme="minorHAnsi"/>
          <w:b/>
          <w:bCs/>
          <w:color w:val="000000"/>
          <w:sz w:val="24"/>
        </w:rPr>
      </w:pPr>
      <w:r w:rsidRPr="00E4650D">
        <w:rPr>
          <w:rFonts w:cstheme="minorHAnsi"/>
          <w:b/>
          <w:bCs/>
          <w:sz w:val="24"/>
        </w:rPr>
        <w:t>fra</w:t>
      </w:r>
      <w:r w:rsidRPr="00E4650D">
        <w:rPr>
          <w:rFonts w:cstheme="minorHAnsi"/>
          <w:b/>
          <w:bCs/>
          <w:color w:val="000000"/>
          <w:sz w:val="24"/>
        </w:rPr>
        <w:t xml:space="preserve"> Diakonhjemmets virksomheter og stiftelsesadministrasjon</w:t>
      </w:r>
      <w:r>
        <w:rPr>
          <w:rFonts w:cstheme="minorHAnsi"/>
          <w:b/>
          <w:bCs/>
          <w:color w:val="000000"/>
          <w:sz w:val="24"/>
        </w:rPr>
        <w:t>en – 2021</w:t>
      </w:r>
    </w:p>
    <w:p w14:paraId="026434E7" w14:textId="77777777" w:rsidR="00E4650D" w:rsidRDefault="00E4650D" w:rsidP="00E4650D"/>
    <w:p w14:paraId="594E20CA" w14:textId="77777777" w:rsidR="00E4650D" w:rsidRDefault="00E4650D" w:rsidP="00E4650D">
      <w:r>
        <w:t>For at vi best mulig skal kunne sette sammen mentor og adept med god personkjemi, ber vi om at du i korte trekk oppsummerer din CV med følgende punkt:</w:t>
      </w:r>
    </w:p>
    <w:p w14:paraId="254CB8EF" w14:textId="77777777" w:rsidR="00E4650D" w:rsidRDefault="00E4650D" w:rsidP="00E4650D"/>
    <w:p w14:paraId="0B5F6140" w14:textId="77777777" w:rsidR="00E4650D" w:rsidRDefault="00E4650D" w:rsidP="00E4650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17"/>
        <w:gridCol w:w="6477"/>
      </w:tblGrid>
      <w:tr w:rsidR="00E4650D" w14:paraId="64E92B10" w14:textId="77777777" w:rsidTr="002C349B">
        <w:tc>
          <w:tcPr>
            <w:tcW w:w="1952" w:type="dxa"/>
          </w:tcPr>
          <w:p w14:paraId="65227F1B" w14:textId="77777777" w:rsidR="00E4650D" w:rsidRPr="00FF1260" w:rsidRDefault="00E4650D" w:rsidP="002C349B">
            <w:pPr>
              <w:rPr>
                <w:b/>
              </w:rPr>
            </w:pPr>
            <w:r w:rsidRPr="00FF1260">
              <w:rPr>
                <w:b/>
              </w:rPr>
              <w:t>Navn:</w:t>
            </w:r>
          </w:p>
          <w:p w14:paraId="77732B1D" w14:textId="77777777" w:rsidR="00E4650D" w:rsidRDefault="00E4650D" w:rsidP="002C349B"/>
        </w:tc>
        <w:tc>
          <w:tcPr>
            <w:tcW w:w="7336" w:type="dxa"/>
          </w:tcPr>
          <w:p w14:paraId="1849DE7D" w14:textId="77777777" w:rsidR="00E4650D" w:rsidRDefault="00E4650D" w:rsidP="002C349B"/>
        </w:tc>
      </w:tr>
      <w:tr w:rsidR="00E4650D" w14:paraId="49DEB63F" w14:textId="77777777" w:rsidTr="002C349B">
        <w:tc>
          <w:tcPr>
            <w:tcW w:w="1952" w:type="dxa"/>
          </w:tcPr>
          <w:p w14:paraId="6025F3DB" w14:textId="77777777" w:rsidR="00E4650D" w:rsidRPr="00FF1260" w:rsidRDefault="00E4650D" w:rsidP="002C349B">
            <w:pPr>
              <w:rPr>
                <w:b/>
              </w:rPr>
            </w:pPr>
            <w:proofErr w:type="spellStart"/>
            <w:r w:rsidRPr="00FF1260">
              <w:rPr>
                <w:b/>
              </w:rPr>
              <w:t>Mobiltelefonnr</w:t>
            </w:r>
            <w:proofErr w:type="spellEnd"/>
            <w:r w:rsidRPr="00FF1260">
              <w:rPr>
                <w:b/>
              </w:rPr>
              <w:t>:</w:t>
            </w:r>
          </w:p>
          <w:p w14:paraId="2B08F9BE" w14:textId="77777777" w:rsidR="00E4650D" w:rsidRDefault="00E4650D" w:rsidP="002C349B"/>
        </w:tc>
        <w:tc>
          <w:tcPr>
            <w:tcW w:w="7336" w:type="dxa"/>
          </w:tcPr>
          <w:p w14:paraId="1261B80E" w14:textId="77777777" w:rsidR="00E4650D" w:rsidRDefault="00E4650D" w:rsidP="002C349B"/>
        </w:tc>
      </w:tr>
      <w:tr w:rsidR="00E4650D" w14:paraId="79953147" w14:textId="77777777" w:rsidTr="002C349B">
        <w:tc>
          <w:tcPr>
            <w:tcW w:w="1952" w:type="dxa"/>
          </w:tcPr>
          <w:p w14:paraId="00025B78" w14:textId="77777777" w:rsidR="00E4650D" w:rsidRPr="00FF1260" w:rsidRDefault="00E4650D" w:rsidP="002C349B">
            <w:pPr>
              <w:rPr>
                <w:b/>
              </w:rPr>
            </w:pPr>
            <w:r w:rsidRPr="00FF1260">
              <w:rPr>
                <w:b/>
              </w:rPr>
              <w:t>E-post:</w:t>
            </w:r>
          </w:p>
          <w:p w14:paraId="757BB021" w14:textId="77777777" w:rsidR="00E4650D" w:rsidRDefault="00E4650D" w:rsidP="002C349B"/>
        </w:tc>
        <w:tc>
          <w:tcPr>
            <w:tcW w:w="7336" w:type="dxa"/>
          </w:tcPr>
          <w:p w14:paraId="2520E245" w14:textId="77777777" w:rsidR="00E4650D" w:rsidRDefault="00E4650D" w:rsidP="002C349B"/>
        </w:tc>
      </w:tr>
      <w:tr w:rsidR="00E4650D" w14:paraId="2A7CF5C8" w14:textId="77777777" w:rsidTr="002C349B">
        <w:tc>
          <w:tcPr>
            <w:tcW w:w="1952" w:type="dxa"/>
          </w:tcPr>
          <w:p w14:paraId="6B90642E" w14:textId="77777777" w:rsidR="00E4650D" w:rsidRPr="00FF1260" w:rsidRDefault="00E4650D" w:rsidP="002C349B">
            <w:pPr>
              <w:rPr>
                <w:b/>
              </w:rPr>
            </w:pPr>
            <w:r w:rsidRPr="00FF1260">
              <w:rPr>
                <w:b/>
              </w:rPr>
              <w:t>Stilling:</w:t>
            </w:r>
          </w:p>
          <w:p w14:paraId="1D602E6D" w14:textId="77777777" w:rsidR="00E4650D" w:rsidRDefault="00E4650D" w:rsidP="002C349B"/>
        </w:tc>
        <w:tc>
          <w:tcPr>
            <w:tcW w:w="7336" w:type="dxa"/>
          </w:tcPr>
          <w:p w14:paraId="0DE1CCDD" w14:textId="77777777" w:rsidR="00E4650D" w:rsidRDefault="00E4650D" w:rsidP="002C349B"/>
        </w:tc>
      </w:tr>
      <w:tr w:rsidR="00E4650D" w14:paraId="3B15E461" w14:textId="77777777" w:rsidTr="002C349B">
        <w:tc>
          <w:tcPr>
            <w:tcW w:w="1952" w:type="dxa"/>
          </w:tcPr>
          <w:p w14:paraId="16EDB5AD" w14:textId="77777777" w:rsidR="00E4650D" w:rsidRPr="00FF1260" w:rsidRDefault="00E4650D" w:rsidP="002C349B">
            <w:pPr>
              <w:rPr>
                <w:b/>
              </w:rPr>
            </w:pPr>
            <w:r>
              <w:rPr>
                <w:b/>
              </w:rPr>
              <w:t>Alder</w:t>
            </w:r>
            <w:r w:rsidRPr="00FF1260">
              <w:rPr>
                <w:b/>
              </w:rPr>
              <w:t>:</w:t>
            </w:r>
          </w:p>
          <w:p w14:paraId="385F7448" w14:textId="77777777" w:rsidR="00E4650D" w:rsidRDefault="00E4650D" w:rsidP="002C349B"/>
        </w:tc>
        <w:tc>
          <w:tcPr>
            <w:tcW w:w="7336" w:type="dxa"/>
          </w:tcPr>
          <w:p w14:paraId="40FCBE1B" w14:textId="77777777" w:rsidR="00E4650D" w:rsidRDefault="00E4650D" w:rsidP="002C349B"/>
        </w:tc>
      </w:tr>
      <w:tr w:rsidR="00E4650D" w14:paraId="03D7E06F" w14:textId="77777777" w:rsidTr="002C349B">
        <w:tc>
          <w:tcPr>
            <w:tcW w:w="1952" w:type="dxa"/>
          </w:tcPr>
          <w:p w14:paraId="51E73D85" w14:textId="77777777" w:rsidR="00E4650D" w:rsidRDefault="00E4650D" w:rsidP="002C349B">
            <w:r w:rsidRPr="00FF1260">
              <w:rPr>
                <w:b/>
              </w:rPr>
              <w:t>Utdanning:</w:t>
            </w:r>
          </w:p>
        </w:tc>
        <w:tc>
          <w:tcPr>
            <w:tcW w:w="7336" w:type="dxa"/>
          </w:tcPr>
          <w:p w14:paraId="2F3000D1" w14:textId="77777777" w:rsidR="00E4650D" w:rsidRDefault="00E4650D" w:rsidP="002C349B"/>
          <w:p w14:paraId="5F9C222C" w14:textId="77777777" w:rsidR="00E4650D" w:rsidRDefault="00E4650D" w:rsidP="002C349B"/>
        </w:tc>
      </w:tr>
      <w:tr w:rsidR="00E4650D" w14:paraId="48167AC4" w14:textId="77777777" w:rsidTr="002C349B">
        <w:tc>
          <w:tcPr>
            <w:tcW w:w="1952" w:type="dxa"/>
          </w:tcPr>
          <w:p w14:paraId="0BC9ABC3" w14:textId="77777777" w:rsidR="00E4650D" w:rsidRDefault="00E4650D" w:rsidP="002C349B">
            <w:r w:rsidRPr="00FF1260">
              <w:rPr>
                <w:b/>
              </w:rPr>
              <w:t>Yrkes- og livserfaring:</w:t>
            </w:r>
          </w:p>
        </w:tc>
        <w:tc>
          <w:tcPr>
            <w:tcW w:w="7336" w:type="dxa"/>
          </w:tcPr>
          <w:p w14:paraId="52CF1C79" w14:textId="77777777" w:rsidR="00E4650D" w:rsidRDefault="00E4650D" w:rsidP="002C349B"/>
          <w:p w14:paraId="6E84367B" w14:textId="77777777" w:rsidR="00E4650D" w:rsidRDefault="00E4650D" w:rsidP="002C349B">
            <w:r>
              <w:t xml:space="preserve"> </w:t>
            </w:r>
          </w:p>
          <w:p w14:paraId="612AF56F" w14:textId="77777777" w:rsidR="00E4650D" w:rsidRDefault="00E4650D" w:rsidP="002C349B"/>
        </w:tc>
      </w:tr>
      <w:tr w:rsidR="00E4650D" w14:paraId="4DDC4FE1" w14:textId="77777777" w:rsidTr="002C349B">
        <w:tc>
          <w:tcPr>
            <w:tcW w:w="1952" w:type="dxa"/>
          </w:tcPr>
          <w:p w14:paraId="21708A12" w14:textId="77777777" w:rsidR="00E4650D" w:rsidRPr="00FF1260" w:rsidRDefault="00E4650D" w:rsidP="002C349B">
            <w:pPr>
              <w:rPr>
                <w:b/>
              </w:rPr>
            </w:pPr>
            <w:r w:rsidRPr="00FF1260">
              <w:rPr>
                <w:b/>
              </w:rPr>
              <w:t xml:space="preserve">Interesser og verdier </w:t>
            </w:r>
            <w:r>
              <w:rPr>
                <w:b/>
              </w:rPr>
              <w:t xml:space="preserve">som er </w:t>
            </w:r>
            <w:r w:rsidRPr="00FF1260">
              <w:rPr>
                <w:b/>
              </w:rPr>
              <w:t>viktige for deg:</w:t>
            </w:r>
          </w:p>
          <w:p w14:paraId="756D9859" w14:textId="77777777" w:rsidR="00E4650D" w:rsidRDefault="00E4650D" w:rsidP="002C349B"/>
        </w:tc>
        <w:tc>
          <w:tcPr>
            <w:tcW w:w="7336" w:type="dxa"/>
          </w:tcPr>
          <w:p w14:paraId="087A76F0" w14:textId="77777777" w:rsidR="00E4650D" w:rsidRDefault="00E4650D" w:rsidP="002C349B"/>
          <w:p w14:paraId="5D31782D" w14:textId="77777777" w:rsidR="00E4650D" w:rsidRDefault="00E4650D" w:rsidP="002C349B"/>
        </w:tc>
      </w:tr>
      <w:tr w:rsidR="00E4650D" w14:paraId="5A3ED2F8" w14:textId="77777777" w:rsidTr="002C349B">
        <w:tc>
          <w:tcPr>
            <w:tcW w:w="1952" w:type="dxa"/>
          </w:tcPr>
          <w:p w14:paraId="17F15C68" w14:textId="77777777" w:rsidR="00E4650D" w:rsidRPr="00FF1260" w:rsidRDefault="00E4650D" w:rsidP="002C349B">
            <w:pPr>
              <w:rPr>
                <w:b/>
              </w:rPr>
            </w:pPr>
            <w:r w:rsidRPr="00FF1260">
              <w:rPr>
                <w:b/>
              </w:rPr>
              <w:t>Hva du ønsker å arbeide med (</w:t>
            </w:r>
            <w:proofErr w:type="spellStart"/>
            <w:r w:rsidRPr="00FF1260">
              <w:rPr>
                <w:b/>
              </w:rPr>
              <w:t>dvs</w:t>
            </w:r>
            <w:proofErr w:type="spellEnd"/>
            <w:r w:rsidRPr="00FF1260">
              <w:rPr>
                <w:b/>
              </w:rPr>
              <w:t xml:space="preserve"> potensielle utviklingsområder) i dette programmet:</w:t>
            </w:r>
          </w:p>
          <w:p w14:paraId="2172CA50" w14:textId="77777777" w:rsidR="00E4650D" w:rsidRPr="00FF1260" w:rsidRDefault="00E4650D" w:rsidP="002C349B">
            <w:pPr>
              <w:rPr>
                <w:b/>
              </w:rPr>
            </w:pPr>
          </w:p>
        </w:tc>
        <w:tc>
          <w:tcPr>
            <w:tcW w:w="7336" w:type="dxa"/>
          </w:tcPr>
          <w:p w14:paraId="4BC8324F" w14:textId="77777777" w:rsidR="00E4650D" w:rsidRDefault="00E4650D" w:rsidP="002C349B"/>
        </w:tc>
      </w:tr>
      <w:tr w:rsidR="00E4650D" w14:paraId="157D395D" w14:textId="77777777" w:rsidTr="002C349B">
        <w:tc>
          <w:tcPr>
            <w:tcW w:w="1952" w:type="dxa"/>
          </w:tcPr>
          <w:p w14:paraId="37305EDE" w14:textId="77777777" w:rsidR="00E4650D" w:rsidRPr="00FF1260" w:rsidRDefault="00E4650D" w:rsidP="002C349B">
            <w:pPr>
              <w:rPr>
                <w:b/>
              </w:rPr>
            </w:pPr>
            <w:r w:rsidRPr="00FF1260">
              <w:rPr>
                <w:b/>
              </w:rPr>
              <w:t>Praktiske utfordringer?</w:t>
            </w:r>
          </w:p>
          <w:p w14:paraId="55B43E44" w14:textId="77777777" w:rsidR="00E4650D" w:rsidRPr="00FF1260" w:rsidRDefault="00E4650D" w:rsidP="002C349B">
            <w:pPr>
              <w:rPr>
                <w:b/>
              </w:rPr>
            </w:pPr>
          </w:p>
        </w:tc>
        <w:tc>
          <w:tcPr>
            <w:tcW w:w="7336" w:type="dxa"/>
          </w:tcPr>
          <w:p w14:paraId="7EC5ABD0" w14:textId="77777777" w:rsidR="00E4650D" w:rsidRDefault="00E4650D" w:rsidP="002C349B"/>
          <w:p w14:paraId="005D4719" w14:textId="77777777" w:rsidR="00E4650D" w:rsidRDefault="00E4650D" w:rsidP="002C349B"/>
        </w:tc>
      </w:tr>
      <w:tr w:rsidR="00E4650D" w14:paraId="16C6DAF9" w14:textId="77777777" w:rsidTr="002C349B">
        <w:tc>
          <w:tcPr>
            <w:tcW w:w="1952" w:type="dxa"/>
          </w:tcPr>
          <w:p w14:paraId="000E6FDE" w14:textId="77777777" w:rsidR="00E4650D" w:rsidRDefault="00E4650D" w:rsidP="002C349B">
            <w:pPr>
              <w:rPr>
                <w:b/>
              </w:rPr>
            </w:pPr>
            <w:r>
              <w:rPr>
                <w:b/>
              </w:rPr>
              <w:t xml:space="preserve">Forslag; </w:t>
            </w:r>
          </w:p>
          <w:p w14:paraId="44E659A4" w14:textId="77777777" w:rsidR="00E4650D" w:rsidRPr="00FF1260" w:rsidRDefault="00E4650D" w:rsidP="002C349B">
            <w:pPr>
              <w:rPr>
                <w:b/>
              </w:rPr>
            </w:pPr>
            <w:r>
              <w:rPr>
                <w:b/>
              </w:rPr>
              <w:t>Hva ønsker du av en mentor og er det noe spesielt vi bør tenke på når vi setter deg sammen med en mentor?</w:t>
            </w:r>
          </w:p>
        </w:tc>
        <w:tc>
          <w:tcPr>
            <w:tcW w:w="7336" w:type="dxa"/>
          </w:tcPr>
          <w:p w14:paraId="5409CB3E" w14:textId="77777777" w:rsidR="00E4650D" w:rsidRDefault="00E4650D" w:rsidP="002C349B"/>
        </w:tc>
      </w:tr>
    </w:tbl>
    <w:p w14:paraId="65CB46F1" w14:textId="77777777" w:rsidR="00E4650D" w:rsidRDefault="00E4650D" w:rsidP="00E4650D"/>
    <w:p w14:paraId="426D6624" w14:textId="77777777" w:rsidR="00E4650D" w:rsidRDefault="00E4650D" w:rsidP="00E4650D"/>
    <w:p w14:paraId="79F43DB4" w14:textId="77777777" w:rsidR="00E4650D" w:rsidRDefault="00E4650D" w:rsidP="00E4650D"/>
    <w:p w14:paraId="29F01F4C" w14:textId="77777777" w:rsidR="00E4650D" w:rsidRDefault="00E4650D" w:rsidP="00E4650D"/>
    <w:p w14:paraId="7BED78A7" w14:textId="77777777" w:rsidR="008975B4" w:rsidRPr="00E4650D" w:rsidRDefault="008975B4" w:rsidP="00E4650D"/>
    <w:sectPr w:rsidR="008975B4" w:rsidRPr="00E4650D" w:rsidSect="000E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454" w:right="170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3EEB4" w14:textId="77777777" w:rsidR="000E0306" w:rsidRDefault="000E0306" w:rsidP="0024537C">
      <w:r>
        <w:separator/>
      </w:r>
    </w:p>
  </w:endnote>
  <w:endnote w:type="continuationSeparator" w:id="0">
    <w:p w14:paraId="42DFC994" w14:textId="77777777" w:rsidR="000E0306" w:rsidRDefault="000E0306" w:rsidP="0024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BEAC" w14:textId="77777777" w:rsidR="00715049" w:rsidRDefault="00715049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A7D43" w14:textId="77777777" w:rsidR="00DC338A" w:rsidRPr="009D109F" w:rsidRDefault="007B2D02" w:rsidP="00DC338A">
    <w:pPr>
      <w:pStyle w:val="Bunntekst"/>
      <w:rPr>
        <w:sz w:val="16"/>
        <w:szCs w:val="16"/>
        <w:lang w:val="nn-NO"/>
      </w:rPr>
    </w:pPr>
    <w:r>
      <w:rPr>
        <w:sz w:val="16"/>
        <w:szCs w:val="16"/>
        <w:lang w:val="nn-NO"/>
      </w:rPr>
      <w:t>Theodor Dals vei 10</w:t>
    </w:r>
    <w:r w:rsidR="00DC338A" w:rsidRPr="009D109F">
      <w:rPr>
        <w:sz w:val="16"/>
        <w:szCs w:val="16"/>
        <w:lang w:val="nn-NO"/>
      </w:rPr>
      <w:t xml:space="preserve"> · </w:t>
    </w:r>
    <w:r w:rsidR="005F7441">
      <w:rPr>
        <w:sz w:val="16"/>
        <w:szCs w:val="16"/>
        <w:lang w:val="nn-NO"/>
      </w:rPr>
      <w:t xml:space="preserve">Postboks 40 Vinderen  </w:t>
    </w:r>
    <w:r w:rsidR="005F7441" w:rsidRPr="009D109F">
      <w:rPr>
        <w:sz w:val="16"/>
        <w:szCs w:val="16"/>
        <w:lang w:val="nn-NO"/>
      </w:rPr>
      <w:t>·</w:t>
    </w:r>
    <w:r w:rsidR="005F7441">
      <w:rPr>
        <w:sz w:val="16"/>
        <w:szCs w:val="16"/>
        <w:lang w:val="nn-NO"/>
      </w:rPr>
      <w:t xml:space="preserve"> </w:t>
    </w:r>
    <w:r w:rsidR="00DC338A" w:rsidRPr="009D109F">
      <w:rPr>
        <w:sz w:val="16"/>
        <w:szCs w:val="16"/>
        <w:lang w:val="nn-NO"/>
      </w:rPr>
      <w:t>0</w:t>
    </w:r>
    <w:r w:rsidR="005F7441">
      <w:rPr>
        <w:sz w:val="16"/>
        <w:szCs w:val="16"/>
        <w:lang w:val="nn-NO"/>
      </w:rPr>
      <w:t>319</w:t>
    </w:r>
    <w:r w:rsidR="00DC338A" w:rsidRPr="009D109F">
      <w:rPr>
        <w:sz w:val="16"/>
        <w:szCs w:val="16"/>
        <w:lang w:val="nn-NO"/>
      </w:rPr>
      <w:t xml:space="preserve"> Oslo</w:t>
    </w:r>
  </w:p>
  <w:p w14:paraId="39A4265E" w14:textId="77777777" w:rsidR="00DC338A" w:rsidRPr="009D109F" w:rsidRDefault="00DC338A">
    <w:pPr>
      <w:pStyle w:val="Bunntekst"/>
      <w:rPr>
        <w:sz w:val="16"/>
        <w:szCs w:val="16"/>
        <w:lang w:val="nn-NO"/>
      </w:rPr>
    </w:pPr>
    <w:r w:rsidRPr="00181771">
      <w:rPr>
        <w:b/>
        <w:color w:val="950F29"/>
        <w:sz w:val="16"/>
        <w:szCs w:val="16"/>
        <w:lang w:val="nn-NO"/>
      </w:rPr>
      <w:t>Telefon</w:t>
    </w:r>
    <w:r w:rsidRPr="009D109F">
      <w:rPr>
        <w:sz w:val="16"/>
        <w:szCs w:val="16"/>
        <w:lang w:val="nn-NO"/>
      </w:rPr>
      <w:t xml:space="preserve"> +47 2</w:t>
    </w:r>
    <w:r w:rsidR="005F7441">
      <w:rPr>
        <w:sz w:val="16"/>
        <w:szCs w:val="16"/>
        <w:lang w:val="nn-NO"/>
      </w:rPr>
      <w:t>2</w:t>
    </w:r>
    <w:r w:rsidRPr="009D109F">
      <w:rPr>
        <w:sz w:val="16"/>
        <w:szCs w:val="16"/>
        <w:lang w:val="nn-NO"/>
      </w:rPr>
      <w:t xml:space="preserve"> </w:t>
    </w:r>
    <w:r w:rsidR="005F7441">
      <w:rPr>
        <w:sz w:val="16"/>
        <w:szCs w:val="16"/>
        <w:lang w:val="nn-NO"/>
      </w:rPr>
      <w:t>45</w:t>
    </w:r>
    <w:r w:rsidRPr="009D109F">
      <w:rPr>
        <w:sz w:val="16"/>
        <w:szCs w:val="16"/>
        <w:lang w:val="nn-NO"/>
      </w:rPr>
      <w:t xml:space="preserve"> </w:t>
    </w:r>
    <w:r w:rsidR="005F7441">
      <w:rPr>
        <w:sz w:val="16"/>
        <w:szCs w:val="16"/>
        <w:lang w:val="nn-NO"/>
      </w:rPr>
      <w:t>17</w:t>
    </w:r>
    <w:r w:rsidRPr="009D109F">
      <w:rPr>
        <w:sz w:val="16"/>
        <w:szCs w:val="16"/>
        <w:lang w:val="nn-NO"/>
      </w:rPr>
      <w:t xml:space="preserve"> </w:t>
    </w:r>
    <w:r w:rsidR="005F7441">
      <w:rPr>
        <w:sz w:val="16"/>
        <w:szCs w:val="16"/>
        <w:lang w:val="nn-NO"/>
      </w:rPr>
      <w:t>8</w:t>
    </w:r>
    <w:r w:rsidRPr="009D109F">
      <w:rPr>
        <w:sz w:val="16"/>
        <w:szCs w:val="16"/>
        <w:lang w:val="nn-NO"/>
      </w:rPr>
      <w:t>0 ·</w:t>
    </w:r>
    <w:r w:rsidRPr="009D109F">
      <w:rPr>
        <w:b/>
        <w:sz w:val="16"/>
        <w:szCs w:val="16"/>
        <w:lang w:val="nn-NO"/>
      </w:rPr>
      <w:t xml:space="preserve"> </w:t>
    </w:r>
    <w:r w:rsidRPr="00181771">
      <w:rPr>
        <w:b/>
        <w:color w:val="950F29"/>
        <w:sz w:val="16"/>
        <w:szCs w:val="16"/>
        <w:lang w:val="nn-NO"/>
      </w:rPr>
      <w:t>Org.nr.</w:t>
    </w:r>
    <w:r w:rsidRPr="009D109F">
      <w:rPr>
        <w:sz w:val="16"/>
        <w:szCs w:val="16"/>
        <w:lang w:val="nn-NO"/>
      </w:rPr>
      <w:t xml:space="preserve"> </w:t>
    </w:r>
    <w:r w:rsidR="005F7441" w:rsidRPr="005F7441">
      <w:rPr>
        <w:sz w:val="16"/>
        <w:szCs w:val="16"/>
        <w:lang w:val="nn-NO"/>
      </w:rPr>
      <w:t>971 529 652</w:t>
    </w:r>
    <w:r w:rsidRPr="009D109F">
      <w:rPr>
        <w:sz w:val="16"/>
        <w:szCs w:val="16"/>
        <w:lang w:val="nn-NO"/>
      </w:rPr>
      <w:t xml:space="preserve">· </w:t>
    </w:r>
    <w:r w:rsidRPr="00181771">
      <w:rPr>
        <w:b/>
        <w:color w:val="950F29"/>
        <w:sz w:val="16"/>
        <w:szCs w:val="16"/>
        <w:lang w:val="nn-NO"/>
      </w:rPr>
      <w:t>e-post</w:t>
    </w:r>
    <w:r w:rsidRPr="009D109F">
      <w:rPr>
        <w:sz w:val="16"/>
        <w:szCs w:val="16"/>
        <w:lang w:val="nn-NO"/>
      </w:rPr>
      <w:t xml:space="preserve"> </w:t>
    </w:r>
    <w:r w:rsidR="005F7441">
      <w:rPr>
        <w:sz w:val="16"/>
        <w:szCs w:val="16"/>
        <w:lang w:val="nn-NO"/>
      </w:rPr>
      <w:t>stiftelsen</w:t>
    </w:r>
    <w:r w:rsidRPr="009D109F">
      <w:rPr>
        <w:sz w:val="16"/>
        <w:szCs w:val="16"/>
        <w:lang w:val="nn-NO"/>
      </w:rPr>
      <w:t>@</w:t>
    </w:r>
    <w:r w:rsidR="005F7441">
      <w:rPr>
        <w:sz w:val="16"/>
        <w:szCs w:val="16"/>
        <w:lang w:val="nn-NO"/>
      </w:rPr>
      <w:t>diakonhjemmet</w:t>
    </w:r>
    <w:r w:rsidRPr="009D109F">
      <w:rPr>
        <w:sz w:val="16"/>
        <w:szCs w:val="16"/>
        <w:lang w:val="nn-NO"/>
      </w:rPr>
      <w:t>.no · www.</w:t>
    </w:r>
    <w:r w:rsidR="005F7441">
      <w:rPr>
        <w:sz w:val="16"/>
        <w:szCs w:val="16"/>
        <w:lang w:val="nn-NO"/>
      </w:rPr>
      <w:t>diakonhjemmet</w:t>
    </w:r>
    <w:r w:rsidRPr="009D109F">
      <w:rPr>
        <w:sz w:val="16"/>
        <w:szCs w:val="16"/>
        <w:lang w:val="nn-NO"/>
      </w:rPr>
      <w:t>.no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A1C" w14:textId="77777777" w:rsidR="00715049" w:rsidRDefault="00715049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46F7E" w14:textId="77777777" w:rsidR="000E0306" w:rsidRDefault="000E0306" w:rsidP="0024537C">
      <w:r>
        <w:separator/>
      </w:r>
    </w:p>
  </w:footnote>
  <w:footnote w:type="continuationSeparator" w:id="0">
    <w:p w14:paraId="0FCFAAF6" w14:textId="77777777" w:rsidR="000E0306" w:rsidRDefault="000E0306" w:rsidP="002453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38C0" w14:textId="77777777" w:rsidR="00715049" w:rsidRDefault="00715049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1D77" w14:textId="77777777" w:rsidR="00DC338A" w:rsidRDefault="00715049" w:rsidP="00715049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115A7DC" wp14:editId="66D5A96B">
          <wp:extent cx="1548362" cy="679450"/>
          <wp:effectExtent l="0" t="0" r="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504" cy="69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14F98" w14:textId="77777777" w:rsidR="00DC338A" w:rsidRPr="00181771" w:rsidRDefault="00DC338A">
    <w:pPr>
      <w:pStyle w:val="Topptekst"/>
      <w:rPr>
        <w:rFonts w:ascii="Franklin Gothic Book" w:hAnsi="Franklin Gothic Book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7D8A1" w14:textId="77777777" w:rsidR="00715049" w:rsidRDefault="00715049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82D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121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ED83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314E6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F02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D500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C06B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3F4B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166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A24A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7661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02"/>
    <w:rsid w:val="00020399"/>
    <w:rsid w:val="00024655"/>
    <w:rsid w:val="000322D0"/>
    <w:rsid w:val="000324B9"/>
    <w:rsid w:val="000429F9"/>
    <w:rsid w:val="000508C5"/>
    <w:rsid w:val="00062293"/>
    <w:rsid w:val="00073478"/>
    <w:rsid w:val="000761DD"/>
    <w:rsid w:val="00094F93"/>
    <w:rsid w:val="000A6731"/>
    <w:rsid w:val="000C3086"/>
    <w:rsid w:val="000C4071"/>
    <w:rsid w:val="000E0306"/>
    <w:rsid w:val="000E6253"/>
    <w:rsid w:val="00103F1C"/>
    <w:rsid w:val="0010573C"/>
    <w:rsid w:val="001060A9"/>
    <w:rsid w:val="001263A7"/>
    <w:rsid w:val="00142CF7"/>
    <w:rsid w:val="00181585"/>
    <w:rsid w:val="00181771"/>
    <w:rsid w:val="0019103A"/>
    <w:rsid w:val="00197F2F"/>
    <w:rsid w:val="001A2E52"/>
    <w:rsid w:val="001B4BD5"/>
    <w:rsid w:val="001D7891"/>
    <w:rsid w:val="001E6825"/>
    <w:rsid w:val="001F4458"/>
    <w:rsid w:val="00204761"/>
    <w:rsid w:val="002072D9"/>
    <w:rsid w:val="00214E89"/>
    <w:rsid w:val="0024537C"/>
    <w:rsid w:val="00253BFD"/>
    <w:rsid w:val="002D070A"/>
    <w:rsid w:val="002D33F3"/>
    <w:rsid w:val="002E3277"/>
    <w:rsid w:val="00306F27"/>
    <w:rsid w:val="00342F45"/>
    <w:rsid w:val="003F5379"/>
    <w:rsid w:val="0046431F"/>
    <w:rsid w:val="00477DE7"/>
    <w:rsid w:val="004E65E4"/>
    <w:rsid w:val="00500C42"/>
    <w:rsid w:val="00502C20"/>
    <w:rsid w:val="00533467"/>
    <w:rsid w:val="005353DF"/>
    <w:rsid w:val="00540BE4"/>
    <w:rsid w:val="005700AB"/>
    <w:rsid w:val="00577F29"/>
    <w:rsid w:val="00590C3F"/>
    <w:rsid w:val="005E0C33"/>
    <w:rsid w:val="005F7441"/>
    <w:rsid w:val="00613F4C"/>
    <w:rsid w:val="00657AC9"/>
    <w:rsid w:val="006D2DBB"/>
    <w:rsid w:val="006E1194"/>
    <w:rsid w:val="006E738C"/>
    <w:rsid w:val="00704E39"/>
    <w:rsid w:val="00711C53"/>
    <w:rsid w:val="00715049"/>
    <w:rsid w:val="00737E3B"/>
    <w:rsid w:val="00774631"/>
    <w:rsid w:val="00774E57"/>
    <w:rsid w:val="007B2D02"/>
    <w:rsid w:val="007B5A7E"/>
    <w:rsid w:val="007C2C0C"/>
    <w:rsid w:val="007E39C3"/>
    <w:rsid w:val="008325B0"/>
    <w:rsid w:val="008400B3"/>
    <w:rsid w:val="00842140"/>
    <w:rsid w:val="00843747"/>
    <w:rsid w:val="00865619"/>
    <w:rsid w:val="008816A5"/>
    <w:rsid w:val="0089079C"/>
    <w:rsid w:val="0089402C"/>
    <w:rsid w:val="00896079"/>
    <w:rsid w:val="008975B4"/>
    <w:rsid w:val="008A669E"/>
    <w:rsid w:val="008B04E7"/>
    <w:rsid w:val="008C093E"/>
    <w:rsid w:val="008E2B4F"/>
    <w:rsid w:val="00926C50"/>
    <w:rsid w:val="009533C9"/>
    <w:rsid w:val="00964FD0"/>
    <w:rsid w:val="00985814"/>
    <w:rsid w:val="00996F3A"/>
    <w:rsid w:val="009C7261"/>
    <w:rsid w:val="009D109F"/>
    <w:rsid w:val="009E479A"/>
    <w:rsid w:val="009F7FEF"/>
    <w:rsid w:val="00A347BB"/>
    <w:rsid w:val="00A579C3"/>
    <w:rsid w:val="00A57C09"/>
    <w:rsid w:val="00A63D3D"/>
    <w:rsid w:val="00A751EC"/>
    <w:rsid w:val="00A875C9"/>
    <w:rsid w:val="00A91DF8"/>
    <w:rsid w:val="00AD7B84"/>
    <w:rsid w:val="00B02308"/>
    <w:rsid w:val="00B167EE"/>
    <w:rsid w:val="00B54523"/>
    <w:rsid w:val="00BA5229"/>
    <w:rsid w:val="00BC41B5"/>
    <w:rsid w:val="00C22CF8"/>
    <w:rsid w:val="00C35F2A"/>
    <w:rsid w:val="00C36A26"/>
    <w:rsid w:val="00C44F46"/>
    <w:rsid w:val="00C46B7B"/>
    <w:rsid w:val="00C46C76"/>
    <w:rsid w:val="00C90095"/>
    <w:rsid w:val="00CA4E1C"/>
    <w:rsid w:val="00CC488C"/>
    <w:rsid w:val="00CD5FF2"/>
    <w:rsid w:val="00CD6FC8"/>
    <w:rsid w:val="00CE3483"/>
    <w:rsid w:val="00CE6F24"/>
    <w:rsid w:val="00D11954"/>
    <w:rsid w:val="00D12FE7"/>
    <w:rsid w:val="00D17234"/>
    <w:rsid w:val="00D34288"/>
    <w:rsid w:val="00D34984"/>
    <w:rsid w:val="00D42760"/>
    <w:rsid w:val="00D868CD"/>
    <w:rsid w:val="00DC338A"/>
    <w:rsid w:val="00DC46EC"/>
    <w:rsid w:val="00DC48ED"/>
    <w:rsid w:val="00DD6D14"/>
    <w:rsid w:val="00E00D10"/>
    <w:rsid w:val="00E27DD1"/>
    <w:rsid w:val="00E27DE4"/>
    <w:rsid w:val="00E35675"/>
    <w:rsid w:val="00E41638"/>
    <w:rsid w:val="00E4650D"/>
    <w:rsid w:val="00EB040A"/>
    <w:rsid w:val="00ED71B5"/>
    <w:rsid w:val="00ED798A"/>
    <w:rsid w:val="00EF7F96"/>
    <w:rsid w:val="00F111B2"/>
    <w:rsid w:val="00F15854"/>
    <w:rsid w:val="00F16A3E"/>
    <w:rsid w:val="00F24275"/>
    <w:rsid w:val="00F256B1"/>
    <w:rsid w:val="00F36EBC"/>
    <w:rsid w:val="00F56BB5"/>
    <w:rsid w:val="00F6156C"/>
    <w:rsid w:val="00F944AA"/>
    <w:rsid w:val="00F95EE2"/>
    <w:rsid w:val="00FA6CFB"/>
    <w:rsid w:val="00FB0D5F"/>
    <w:rsid w:val="00FB4271"/>
    <w:rsid w:val="00FC7565"/>
    <w:rsid w:val="00FD4014"/>
    <w:rsid w:val="00FE362D"/>
    <w:rsid w:val="00FF10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D14983"/>
  <w15:docId w15:val="{4E2FE295-75F4-41D9-895B-BDA509B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3F4C"/>
    <w:rPr>
      <w:rFonts w:ascii="Arial" w:hAnsi="Arial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91DF8"/>
    <w:pPr>
      <w:keepNext/>
      <w:keepLines/>
      <w:spacing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17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0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semiHidden/>
    <w:rsid w:val="006808BB"/>
    <w:pPr>
      <w:shd w:val="clear" w:color="auto" w:fill="000080"/>
    </w:pPr>
    <w:rPr>
      <w:rFonts w:ascii="Tahoma" w:hAnsi="Tahoma" w:cs="Tahoma"/>
      <w:szCs w:val="20"/>
    </w:rPr>
  </w:style>
  <w:style w:type="paragraph" w:styleId="Bobletekst">
    <w:name w:val="Balloon Text"/>
    <w:basedOn w:val="Normal"/>
    <w:link w:val="BobletekstTegn"/>
    <w:rsid w:val="00F95EE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95EE2"/>
    <w:rPr>
      <w:rFonts w:ascii="Tahoma" w:hAnsi="Tahoma" w:cs="Tahoma"/>
      <w:sz w:val="16"/>
      <w:szCs w:val="16"/>
      <w:lang w:val="da-DK" w:eastAsia="da-DK"/>
    </w:rPr>
  </w:style>
  <w:style w:type="paragraph" w:styleId="Topptekst">
    <w:name w:val="header"/>
    <w:basedOn w:val="Normal"/>
    <w:link w:val="TopptekstTegn"/>
    <w:uiPriority w:val="99"/>
    <w:rsid w:val="0024537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4537C"/>
    <w:rPr>
      <w:sz w:val="24"/>
      <w:szCs w:val="24"/>
      <w:lang w:val="da-DK" w:eastAsia="da-DK"/>
    </w:rPr>
  </w:style>
  <w:style w:type="paragraph" w:styleId="Bunntekst">
    <w:name w:val="footer"/>
    <w:basedOn w:val="Normal"/>
    <w:link w:val="BunntekstTegn"/>
    <w:uiPriority w:val="99"/>
    <w:rsid w:val="002453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4537C"/>
    <w:rPr>
      <w:sz w:val="24"/>
      <w:szCs w:val="24"/>
      <w:lang w:val="da-DK" w:eastAsia="da-DK"/>
    </w:rPr>
  </w:style>
  <w:style w:type="character" w:customStyle="1" w:styleId="Overskrift1Tegn">
    <w:name w:val="Overskrift 1 Tegn"/>
    <w:basedOn w:val="Standardskriftforavsnitt"/>
    <w:link w:val="Overskrift1"/>
    <w:rsid w:val="00A91DF8"/>
    <w:rPr>
      <w:rFonts w:ascii="Arial" w:eastAsiaTheme="majorEastAsia" w:hAnsi="Arial" w:cstheme="majorBidi"/>
      <w:b/>
      <w:bCs/>
      <w:sz w:val="24"/>
      <w:szCs w:val="28"/>
      <w:lang w:eastAsia="da-DK"/>
    </w:rPr>
  </w:style>
  <w:style w:type="character" w:customStyle="1" w:styleId="Overskrift2Tegn">
    <w:name w:val="Overskrift 2 Tegn"/>
    <w:basedOn w:val="Standardskriftforavsnitt"/>
    <w:link w:val="Overskrift2"/>
    <w:semiHidden/>
    <w:rsid w:val="00D17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Hilsen">
    <w:name w:val="Closing"/>
    <w:basedOn w:val="Normal"/>
    <w:link w:val="HilsenTegn"/>
    <w:rsid w:val="001263A7"/>
    <w:pPr>
      <w:keepLines/>
    </w:pPr>
  </w:style>
  <w:style w:type="character" w:customStyle="1" w:styleId="HilsenTegn">
    <w:name w:val="Hilsen Tegn"/>
    <w:basedOn w:val="Standardskriftforavsnitt"/>
    <w:link w:val="Hilsen"/>
    <w:rsid w:val="001263A7"/>
    <w:rPr>
      <w:rFonts w:ascii="Arial" w:hAnsi="Arial"/>
      <w:szCs w:val="24"/>
      <w:lang w:eastAsia="da-DK"/>
    </w:rPr>
  </w:style>
  <w:style w:type="character" w:styleId="Hyperkobling">
    <w:name w:val="Hyperlink"/>
    <w:basedOn w:val="Standardskriftforavsnitt"/>
    <w:unhideWhenUsed/>
    <w:rsid w:val="00DC338A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unhideWhenUsed/>
    <w:rsid w:val="00894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er%20Stiftelsen\Elektronisk_brevmal_Stiftels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130B-1779-BA4A-B8B7-007A7ED4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M:\Maler Stiftelsen\Elektronisk_brevmal_Stiftelsen.dotx</Template>
  <TotalTime>4</TotalTime>
  <Pages>1</Pages>
  <Words>102</Words>
  <Characters>543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Mottaker</vt:lpstr>
      <vt:lpstr>Mottaker</vt:lpstr>
    </vt:vector>
  </TitlesOfParts>
  <Company>Addpoint AS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Elisabeth Hove</dc:creator>
  <cp:lastModifiedBy>Pål Berg</cp:lastModifiedBy>
  <cp:revision>2</cp:revision>
  <cp:lastPrinted>2020-05-19T12:34:00Z</cp:lastPrinted>
  <dcterms:created xsi:type="dcterms:W3CDTF">2020-11-02T08:59:00Z</dcterms:created>
  <dcterms:modified xsi:type="dcterms:W3CDTF">2020-12-21T13:59:00Z</dcterms:modified>
</cp:coreProperties>
</file>